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6" w:rsidRDefault="008D3986" w:rsidP="00115973">
      <w:pPr>
        <w:adjustRightInd w:val="0"/>
        <w:jc w:val="center"/>
        <w:rPr>
          <w:b/>
          <w:sz w:val="26"/>
          <w:szCs w:val="26"/>
        </w:rPr>
      </w:pPr>
    </w:p>
    <w:p w:rsidR="008D3986" w:rsidRPr="002B1295" w:rsidRDefault="008D3986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8D3986" w:rsidRDefault="008D3986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2016 </w:t>
      </w:r>
      <w:r w:rsidRPr="002B1295">
        <w:rPr>
          <w:b/>
          <w:sz w:val="26"/>
          <w:szCs w:val="26"/>
        </w:rPr>
        <w:t>года по 31 декабря 201</w:t>
      </w:r>
      <w:r>
        <w:rPr>
          <w:b/>
          <w:sz w:val="26"/>
          <w:szCs w:val="26"/>
        </w:rPr>
        <w:t>6</w:t>
      </w:r>
      <w:r w:rsidRPr="002B1295">
        <w:rPr>
          <w:b/>
          <w:sz w:val="26"/>
          <w:szCs w:val="26"/>
        </w:rPr>
        <w:t xml:space="preserve"> года</w:t>
      </w:r>
    </w:p>
    <w:p w:rsidR="008D3986" w:rsidRDefault="008D3986" w:rsidP="00115973">
      <w:pPr>
        <w:adjustRightInd w:val="0"/>
        <w:jc w:val="center"/>
        <w:rPr>
          <w:b/>
          <w:sz w:val="26"/>
          <w:szCs w:val="26"/>
        </w:rPr>
      </w:pPr>
    </w:p>
    <w:p w:rsidR="008D3986" w:rsidRDefault="008D3986" w:rsidP="00115973">
      <w:pPr>
        <w:adjustRightInd w:val="0"/>
        <w:jc w:val="center"/>
        <w:rPr>
          <w:b/>
          <w:sz w:val="26"/>
          <w:szCs w:val="26"/>
        </w:rPr>
      </w:pPr>
    </w:p>
    <w:p w:rsidR="008D3986" w:rsidRPr="002B1295" w:rsidRDefault="008D3986" w:rsidP="00115973">
      <w:pPr>
        <w:adjustRightInd w:val="0"/>
        <w:jc w:val="center"/>
        <w:rPr>
          <w:b/>
          <w:sz w:val="26"/>
          <w:szCs w:val="26"/>
        </w:rPr>
      </w:pPr>
    </w:p>
    <w:p w:rsidR="008D3986" w:rsidRPr="00A63997" w:rsidRDefault="008D3986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540"/>
        <w:gridCol w:w="1063"/>
        <w:gridCol w:w="1247"/>
        <w:gridCol w:w="1100"/>
        <w:gridCol w:w="1100"/>
        <w:gridCol w:w="1465"/>
        <w:gridCol w:w="1144"/>
        <w:gridCol w:w="867"/>
        <w:gridCol w:w="1364"/>
        <w:gridCol w:w="1303"/>
        <w:gridCol w:w="1966"/>
      </w:tblGrid>
      <w:tr w:rsidR="008D3986" w:rsidRPr="00680166" w:rsidTr="007E43E9">
        <w:tc>
          <w:tcPr>
            <w:tcW w:w="340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№</w:t>
            </w:r>
          </w:p>
          <w:p w:rsidR="008D3986" w:rsidRPr="00680166" w:rsidRDefault="008D3986" w:rsidP="001511B7">
            <w:pPr>
              <w:jc w:val="center"/>
            </w:pPr>
            <w:r w:rsidRPr="00680166">
              <w:t>п/п</w:t>
            </w:r>
          </w:p>
        </w:tc>
        <w:tc>
          <w:tcPr>
            <w:tcW w:w="1430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8D3986" w:rsidRPr="00680166" w:rsidRDefault="008D3986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</w:tcPr>
          <w:p w:rsidR="008D3986" w:rsidRPr="00680166" w:rsidRDefault="008D3986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Транспортные средства</w:t>
            </w:r>
          </w:p>
          <w:p w:rsidR="008D3986" w:rsidRPr="00680166" w:rsidRDefault="008D3986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303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D3986" w:rsidRPr="00680166" w:rsidTr="007E43E9">
        <w:tc>
          <w:tcPr>
            <w:tcW w:w="34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063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8D3986" w:rsidRPr="00680166" w:rsidRDefault="008D3986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867" w:type="dxa"/>
          </w:tcPr>
          <w:p w:rsidR="008D3986" w:rsidRPr="00680166" w:rsidRDefault="008D3986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364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</w:tr>
      <w:tr w:rsidR="008D3986" w:rsidRPr="00680166" w:rsidTr="007E43E9">
        <w:trPr>
          <w:trHeight w:val="1365"/>
        </w:trPr>
        <w:tc>
          <w:tcPr>
            <w:tcW w:w="340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8D3986" w:rsidRPr="00680166" w:rsidRDefault="008D3986" w:rsidP="00CD2D73">
            <w:r>
              <w:t>Суенбаев Мурат Зарлыкович</w:t>
            </w:r>
          </w:p>
        </w:tc>
        <w:tc>
          <w:tcPr>
            <w:tcW w:w="1540" w:type="dxa"/>
            <w:vMerge w:val="restart"/>
          </w:tcPr>
          <w:p w:rsidR="008D3986" w:rsidRPr="00680166" w:rsidRDefault="008D3986" w:rsidP="001511B7">
            <w:r>
              <w:t>Глава администрации</w:t>
            </w:r>
            <w:r w:rsidRPr="00680166">
              <w:t xml:space="preserve"> </w:t>
            </w:r>
          </w:p>
        </w:tc>
        <w:tc>
          <w:tcPr>
            <w:tcW w:w="1063" w:type="dxa"/>
          </w:tcPr>
          <w:p w:rsidR="008D3986" w:rsidRPr="00680166" w:rsidRDefault="008D3986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47" w:type="dxa"/>
          </w:tcPr>
          <w:p w:rsidR="008D3986" w:rsidRPr="00680166" w:rsidRDefault="008D3986" w:rsidP="001511B7">
            <w:pPr>
              <w:jc w:val="center"/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</w:pPr>
            <w:r>
              <w:t>1061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8D3986" w:rsidRPr="00680166" w:rsidRDefault="008D3986" w:rsidP="00744F3B">
            <w:r>
              <w:t>-</w:t>
            </w:r>
          </w:p>
        </w:tc>
        <w:tc>
          <w:tcPr>
            <w:tcW w:w="1144" w:type="dxa"/>
          </w:tcPr>
          <w:p w:rsidR="008D3986" w:rsidRPr="00680166" w:rsidRDefault="008D3986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8D3986" w:rsidRPr="00680166" w:rsidRDefault="008D3986" w:rsidP="001511B7">
            <w:pPr>
              <w:jc w:val="center"/>
              <w:rPr>
                <w:bCs/>
              </w:rPr>
            </w:pPr>
          </w:p>
        </w:tc>
        <w:tc>
          <w:tcPr>
            <w:tcW w:w="1364" w:type="dxa"/>
            <w:vMerge w:val="restart"/>
          </w:tcPr>
          <w:p w:rsidR="008D3986" w:rsidRDefault="008D3986" w:rsidP="007E43E9">
            <w:pPr>
              <w:tabs>
                <w:tab w:val="left" w:pos="1146"/>
              </w:tabs>
            </w:pPr>
            <w:r>
              <w:t xml:space="preserve"> УАЗ-3909,1995;</w:t>
            </w:r>
          </w:p>
          <w:p w:rsidR="008D3986" w:rsidRDefault="008D3986" w:rsidP="007E43E9">
            <w:pPr>
              <w:tabs>
                <w:tab w:val="left" w:pos="1146"/>
              </w:tabs>
            </w:pPr>
          </w:p>
          <w:p w:rsidR="008D3986" w:rsidRDefault="008D3986" w:rsidP="007E43E9">
            <w:pPr>
              <w:tabs>
                <w:tab w:val="left" w:pos="1146"/>
              </w:tabs>
            </w:pPr>
            <w:r>
              <w:t>УАЗ-Патриот,</w:t>
            </w:r>
          </w:p>
          <w:p w:rsidR="008D3986" w:rsidRPr="00680166" w:rsidRDefault="008D3986" w:rsidP="007E43E9">
            <w:pPr>
              <w:tabs>
                <w:tab w:val="left" w:pos="1146"/>
              </w:tabs>
            </w:pPr>
            <w:r>
              <w:t>2016</w:t>
            </w:r>
          </w:p>
        </w:tc>
        <w:tc>
          <w:tcPr>
            <w:tcW w:w="1303" w:type="dxa"/>
            <w:vMerge w:val="restart"/>
          </w:tcPr>
          <w:p w:rsidR="008D3986" w:rsidRDefault="008D3986" w:rsidP="0061097E"/>
          <w:p w:rsidR="008D3986" w:rsidRPr="00680166" w:rsidRDefault="008D3986" w:rsidP="0061097E">
            <w:r>
              <w:t>357771,10</w:t>
            </w:r>
          </w:p>
        </w:tc>
        <w:tc>
          <w:tcPr>
            <w:tcW w:w="1966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-</w:t>
            </w:r>
          </w:p>
        </w:tc>
      </w:tr>
      <w:tr w:rsidR="008D3986" w:rsidRPr="00680166" w:rsidTr="007E43E9">
        <w:trPr>
          <w:trHeight w:val="825"/>
        </w:trPr>
        <w:tc>
          <w:tcPr>
            <w:tcW w:w="340" w:type="dxa"/>
            <w:vMerge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8D3986" w:rsidRDefault="008D3986" w:rsidP="00CD2D73"/>
        </w:tc>
        <w:tc>
          <w:tcPr>
            <w:tcW w:w="1540" w:type="dxa"/>
            <w:vMerge/>
          </w:tcPr>
          <w:p w:rsidR="008D3986" w:rsidRPr="00680166" w:rsidRDefault="008D3986" w:rsidP="001511B7"/>
        </w:tc>
        <w:tc>
          <w:tcPr>
            <w:tcW w:w="1063" w:type="dxa"/>
          </w:tcPr>
          <w:p w:rsidR="008D3986" w:rsidRDefault="008D3986" w:rsidP="001511B7">
            <w:pPr>
              <w:jc w:val="center"/>
              <w:rPr>
                <w:bCs/>
              </w:rPr>
            </w:pPr>
          </w:p>
          <w:p w:rsidR="008D3986" w:rsidRPr="00680166" w:rsidRDefault="008D3986" w:rsidP="00966184">
            <w:pPr>
              <w:jc w:val="center"/>
              <w:rPr>
                <w:bCs/>
              </w:rPr>
            </w:pPr>
            <w:r>
              <w:rPr>
                <w:bCs/>
              </w:rPr>
              <w:t>Паевая земля</w:t>
            </w:r>
          </w:p>
        </w:tc>
        <w:tc>
          <w:tcPr>
            <w:tcW w:w="1247" w:type="dxa"/>
          </w:tcPr>
          <w:p w:rsidR="008D3986" w:rsidRDefault="008D3986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8D3986" w:rsidRPr="00680166" w:rsidRDefault="008D3986" w:rsidP="001511B7">
            <w:pPr>
              <w:jc w:val="center"/>
            </w:pPr>
            <w:r>
              <w:rPr>
                <w:bCs/>
              </w:rPr>
              <w:t>7 паев</w:t>
            </w:r>
          </w:p>
        </w:tc>
        <w:tc>
          <w:tcPr>
            <w:tcW w:w="1100" w:type="dxa"/>
          </w:tcPr>
          <w:p w:rsidR="008D3986" w:rsidRDefault="008D3986" w:rsidP="001511B7">
            <w:pPr>
              <w:jc w:val="center"/>
            </w:pPr>
            <w:r>
              <w:t>328000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8D3986" w:rsidRDefault="008D3986" w:rsidP="00744F3B"/>
        </w:tc>
        <w:tc>
          <w:tcPr>
            <w:tcW w:w="1144" w:type="dxa"/>
          </w:tcPr>
          <w:p w:rsidR="008D3986" w:rsidRPr="00680166" w:rsidRDefault="008D3986" w:rsidP="001511B7">
            <w:pPr>
              <w:jc w:val="center"/>
              <w:rPr>
                <w:bCs/>
              </w:rPr>
            </w:pPr>
          </w:p>
        </w:tc>
        <w:tc>
          <w:tcPr>
            <w:tcW w:w="867" w:type="dxa"/>
          </w:tcPr>
          <w:p w:rsidR="008D3986" w:rsidRPr="00680166" w:rsidRDefault="008D3986" w:rsidP="001511B7">
            <w:pPr>
              <w:jc w:val="center"/>
              <w:rPr>
                <w:bCs/>
              </w:rPr>
            </w:pPr>
          </w:p>
        </w:tc>
        <w:tc>
          <w:tcPr>
            <w:tcW w:w="1364" w:type="dxa"/>
            <w:vMerge/>
          </w:tcPr>
          <w:p w:rsidR="008D3986" w:rsidRPr="00680166" w:rsidRDefault="008D3986" w:rsidP="00A50A9C"/>
        </w:tc>
        <w:tc>
          <w:tcPr>
            <w:tcW w:w="1303" w:type="dxa"/>
            <w:vMerge/>
          </w:tcPr>
          <w:p w:rsidR="008D3986" w:rsidRDefault="008D3986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8D3986" w:rsidRPr="00680166" w:rsidRDefault="008D3986" w:rsidP="001511B7">
            <w:pPr>
              <w:jc w:val="center"/>
            </w:pPr>
          </w:p>
        </w:tc>
      </w:tr>
      <w:tr w:rsidR="008D3986" w:rsidRPr="00680166" w:rsidTr="007E43E9">
        <w:tc>
          <w:tcPr>
            <w:tcW w:w="34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063" w:type="dxa"/>
          </w:tcPr>
          <w:p w:rsidR="008D3986" w:rsidRPr="00680166" w:rsidRDefault="008D3986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47" w:type="dxa"/>
          </w:tcPr>
          <w:p w:rsidR="008D3986" w:rsidRPr="00680166" w:rsidRDefault="008D3986" w:rsidP="00966184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2/5</w:t>
            </w:r>
          </w:p>
        </w:tc>
        <w:tc>
          <w:tcPr>
            <w:tcW w:w="1100" w:type="dxa"/>
            <w:vAlign w:val="center"/>
          </w:tcPr>
          <w:p w:rsidR="008D3986" w:rsidRPr="00680166" w:rsidRDefault="008D3986" w:rsidP="00744F3B">
            <w:pPr>
              <w:rPr>
                <w:bCs/>
              </w:rPr>
            </w:pPr>
            <w:r>
              <w:rPr>
                <w:bCs/>
              </w:rPr>
              <w:t>73,0</w:t>
            </w:r>
          </w:p>
        </w:tc>
        <w:tc>
          <w:tcPr>
            <w:tcW w:w="1100" w:type="dxa"/>
            <w:vAlign w:val="center"/>
          </w:tcPr>
          <w:p w:rsidR="008D3986" w:rsidRPr="00680166" w:rsidRDefault="008D3986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8D3986" w:rsidRPr="00680166" w:rsidRDefault="008D3986" w:rsidP="00744F3B">
            <w:r>
              <w:t>-</w:t>
            </w:r>
          </w:p>
        </w:tc>
        <w:tc>
          <w:tcPr>
            <w:tcW w:w="1144" w:type="dxa"/>
          </w:tcPr>
          <w:p w:rsidR="008D3986" w:rsidRPr="00680166" w:rsidRDefault="008D3986" w:rsidP="001511B7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8D3986" w:rsidRPr="00680166" w:rsidRDefault="008D3986" w:rsidP="001511B7">
            <w:pPr>
              <w:jc w:val="center"/>
            </w:pPr>
            <w:r>
              <w:t>-</w:t>
            </w:r>
          </w:p>
        </w:tc>
        <w:tc>
          <w:tcPr>
            <w:tcW w:w="1364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</w:tr>
      <w:tr w:rsidR="008D3986" w:rsidRPr="00680166" w:rsidTr="007E43E9">
        <w:tc>
          <w:tcPr>
            <w:tcW w:w="34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063" w:type="dxa"/>
          </w:tcPr>
          <w:p w:rsidR="008D3986" w:rsidRPr="00680166" w:rsidRDefault="008D3986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7" w:type="dxa"/>
          </w:tcPr>
          <w:p w:rsidR="008D3986" w:rsidRPr="00680166" w:rsidRDefault="008D3986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8D3986" w:rsidRPr="00680166" w:rsidRDefault="008D3986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8D3986" w:rsidRPr="00680166" w:rsidRDefault="008D3986" w:rsidP="001511B7">
            <w:pPr>
              <w:jc w:val="center"/>
            </w:pPr>
            <w:r>
              <w:rPr>
                <w:bCs/>
              </w:rPr>
              <w:t>Жилой дом</w:t>
            </w:r>
          </w:p>
        </w:tc>
        <w:tc>
          <w:tcPr>
            <w:tcW w:w="1144" w:type="dxa"/>
          </w:tcPr>
          <w:p w:rsidR="008D3986" w:rsidRPr="00680166" w:rsidRDefault="008D3986" w:rsidP="001511B7">
            <w:pPr>
              <w:jc w:val="center"/>
            </w:pPr>
            <w:r>
              <w:t>60,1</w:t>
            </w:r>
          </w:p>
        </w:tc>
        <w:tc>
          <w:tcPr>
            <w:tcW w:w="867" w:type="dxa"/>
          </w:tcPr>
          <w:p w:rsidR="008D3986" w:rsidRPr="00680166" w:rsidRDefault="008D3986" w:rsidP="00966184">
            <w:pPr>
              <w:jc w:val="center"/>
            </w:pPr>
            <w:r>
              <w:t>Россия</w:t>
            </w:r>
          </w:p>
        </w:tc>
        <w:tc>
          <w:tcPr>
            <w:tcW w:w="1364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</w:tr>
      <w:tr w:rsidR="008D3986" w:rsidRPr="00680166" w:rsidTr="007E43E9">
        <w:trPr>
          <w:trHeight w:val="1260"/>
        </w:trPr>
        <w:tc>
          <w:tcPr>
            <w:tcW w:w="340" w:type="dxa"/>
            <w:vMerge w:val="restart"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30" w:type="dxa"/>
            <w:vMerge w:val="restart"/>
            <w:vAlign w:val="center"/>
          </w:tcPr>
          <w:p w:rsidR="008D3986" w:rsidRDefault="008D3986" w:rsidP="00966184">
            <w:r>
              <w:t>Дочь</w:t>
            </w:r>
          </w:p>
          <w:p w:rsidR="008D3986" w:rsidRPr="00680166" w:rsidRDefault="008D3986" w:rsidP="00966184">
            <w:r>
              <w:t>Суенбаева Камила Муратовна</w:t>
            </w:r>
          </w:p>
        </w:tc>
        <w:tc>
          <w:tcPr>
            <w:tcW w:w="1540" w:type="dxa"/>
            <w:vMerge w:val="restart"/>
            <w:vAlign w:val="center"/>
          </w:tcPr>
          <w:p w:rsidR="008D3986" w:rsidRDefault="008D3986" w:rsidP="001511B7">
            <w:pPr>
              <w:jc w:val="center"/>
            </w:pPr>
            <w:r>
              <w:t>Учащаяся</w:t>
            </w:r>
          </w:p>
          <w:p w:rsidR="008D3986" w:rsidRPr="00680166" w:rsidRDefault="008D3986" w:rsidP="001511B7">
            <w:pPr>
              <w:jc w:val="center"/>
            </w:pPr>
            <w:r>
              <w:t xml:space="preserve"> 7 класса КСОШ</w:t>
            </w:r>
          </w:p>
        </w:tc>
        <w:tc>
          <w:tcPr>
            <w:tcW w:w="1063" w:type="dxa"/>
          </w:tcPr>
          <w:p w:rsidR="008D3986" w:rsidRDefault="008D3986" w:rsidP="00744F3B">
            <w:pPr>
              <w:rPr>
                <w:bCs/>
              </w:rPr>
            </w:pPr>
          </w:p>
        </w:tc>
        <w:tc>
          <w:tcPr>
            <w:tcW w:w="1247" w:type="dxa"/>
          </w:tcPr>
          <w:p w:rsidR="008D3986" w:rsidRDefault="008D3986" w:rsidP="001511B7">
            <w:pPr>
              <w:jc w:val="center"/>
              <w:rPr>
                <w:bCs/>
              </w:rPr>
            </w:pPr>
          </w:p>
        </w:tc>
        <w:tc>
          <w:tcPr>
            <w:tcW w:w="1100" w:type="dxa"/>
          </w:tcPr>
          <w:p w:rsidR="008D3986" w:rsidRDefault="008D3986" w:rsidP="001511B7">
            <w:pPr>
              <w:jc w:val="center"/>
              <w:rPr>
                <w:bCs/>
              </w:rPr>
            </w:pPr>
          </w:p>
        </w:tc>
        <w:tc>
          <w:tcPr>
            <w:tcW w:w="1100" w:type="dxa"/>
          </w:tcPr>
          <w:p w:rsidR="008D3986" w:rsidRDefault="008D3986" w:rsidP="00744F3B">
            <w:pPr>
              <w:rPr>
                <w:bCs/>
              </w:rPr>
            </w:pPr>
          </w:p>
        </w:tc>
        <w:tc>
          <w:tcPr>
            <w:tcW w:w="1465" w:type="dxa"/>
          </w:tcPr>
          <w:p w:rsidR="008D3986" w:rsidRDefault="008D3986" w:rsidP="007E43E9">
            <w:pPr>
              <w:jc w:val="center"/>
              <w:rPr>
                <w:bCs/>
              </w:rPr>
            </w:pPr>
            <w:r w:rsidRPr="00680166">
              <w:rPr>
                <w:bCs/>
              </w:rPr>
              <w:t>Приусадебный земельный участок</w:t>
            </w:r>
          </w:p>
          <w:p w:rsidR="008D3986" w:rsidRDefault="008D3986" w:rsidP="007E43E9">
            <w:pPr>
              <w:jc w:val="center"/>
              <w:rPr>
                <w:bCs/>
              </w:rPr>
            </w:pPr>
          </w:p>
        </w:tc>
        <w:tc>
          <w:tcPr>
            <w:tcW w:w="1144" w:type="dxa"/>
          </w:tcPr>
          <w:p w:rsidR="008D3986" w:rsidRDefault="008D3986" w:rsidP="001511B7">
            <w:pPr>
              <w:jc w:val="center"/>
            </w:pPr>
            <w:r>
              <w:t>1061</w:t>
            </w:r>
          </w:p>
        </w:tc>
        <w:tc>
          <w:tcPr>
            <w:tcW w:w="867" w:type="dxa"/>
          </w:tcPr>
          <w:p w:rsidR="008D3986" w:rsidRDefault="008D3986" w:rsidP="001511B7">
            <w:pPr>
              <w:jc w:val="center"/>
            </w:pPr>
            <w:r>
              <w:t>Россия</w:t>
            </w:r>
          </w:p>
        </w:tc>
        <w:tc>
          <w:tcPr>
            <w:tcW w:w="1364" w:type="dxa"/>
            <w:vMerge w:val="restart"/>
            <w:vAlign w:val="center"/>
          </w:tcPr>
          <w:p w:rsidR="008D3986" w:rsidRPr="00680166" w:rsidRDefault="008D3986" w:rsidP="001511B7">
            <w:pPr>
              <w:jc w:val="center"/>
            </w:pPr>
            <w:r>
              <w:t>не имею</w:t>
            </w:r>
          </w:p>
        </w:tc>
        <w:tc>
          <w:tcPr>
            <w:tcW w:w="1303" w:type="dxa"/>
            <w:vMerge w:val="restart"/>
            <w:vAlign w:val="center"/>
          </w:tcPr>
          <w:p w:rsidR="008D3986" w:rsidRPr="00680166" w:rsidRDefault="008D3986" w:rsidP="001511B7">
            <w:pPr>
              <w:jc w:val="center"/>
            </w:pPr>
            <w:r>
              <w:t>-</w:t>
            </w:r>
          </w:p>
        </w:tc>
        <w:tc>
          <w:tcPr>
            <w:tcW w:w="1966" w:type="dxa"/>
            <w:vMerge w:val="restart"/>
            <w:vAlign w:val="center"/>
          </w:tcPr>
          <w:p w:rsidR="008D3986" w:rsidRPr="00680166" w:rsidRDefault="008D3986" w:rsidP="001511B7">
            <w:pPr>
              <w:jc w:val="center"/>
            </w:pPr>
            <w:r>
              <w:t>-</w:t>
            </w:r>
          </w:p>
        </w:tc>
      </w:tr>
      <w:tr w:rsidR="008D3986" w:rsidRPr="00680166" w:rsidTr="007E43E9">
        <w:trPr>
          <w:trHeight w:val="960"/>
        </w:trPr>
        <w:tc>
          <w:tcPr>
            <w:tcW w:w="34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8D3986" w:rsidRDefault="008D3986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063" w:type="dxa"/>
          </w:tcPr>
          <w:p w:rsidR="008D3986" w:rsidRDefault="008D3986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7" w:type="dxa"/>
          </w:tcPr>
          <w:p w:rsidR="008D3986" w:rsidRDefault="008D3986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8D3986" w:rsidRDefault="008D3986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8D3986" w:rsidRDefault="008D3986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8D3986" w:rsidRDefault="008D3986" w:rsidP="007E43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8D3986" w:rsidRDefault="008D3986" w:rsidP="007E43E9">
            <w:pPr>
              <w:jc w:val="center"/>
              <w:rPr>
                <w:bCs/>
              </w:rPr>
            </w:pPr>
          </w:p>
          <w:p w:rsidR="008D3986" w:rsidRPr="00680166" w:rsidRDefault="008D3986" w:rsidP="007E43E9">
            <w:pPr>
              <w:jc w:val="center"/>
              <w:rPr>
                <w:bCs/>
              </w:rPr>
            </w:pPr>
          </w:p>
        </w:tc>
        <w:tc>
          <w:tcPr>
            <w:tcW w:w="1144" w:type="dxa"/>
          </w:tcPr>
          <w:p w:rsidR="008D3986" w:rsidRDefault="008D3986" w:rsidP="001511B7">
            <w:pPr>
              <w:jc w:val="center"/>
            </w:pPr>
            <w:r>
              <w:t>60,1</w:t>
            </w:r>
          </w:p>
        </w:tc>
        <w:tc>
          <w:tcPr>
            <w:tcW w:w="867" w:type="dxa"/>
          </w:tcPr>
          <w:p w:rsidR="008D3986" w:rsidRDefault="008D3986" w:rsidP="001511B7">
            <w:pPr>
              <w:jc w:val="center"/>
            </w:pPr>
            <w:r>
              <w:t>Россия</w:t>
            </w:r>
          </w:p>
        </w:tc>
        <w:tc>
          <w:tcPr>
            <w:tcW w:w="1364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303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</w:tr>
    </w:tbl>
    <w:p w:rsidR="008D3986" w:rsidRDefault="008D3986" w:rsidP="00115973">
      <w:pPr>
        <w:jc w:val="center"/>
      </w:pPr>
    </w:p>
    <w:p w:rsidR="008D3986" w:rsidRDefault="008D3986" w:rsidP="00115973">
      <w:pPr>
        <w:jc w:val="center"/>
      </w:pPr>
    </w:p>
    <w:p w:rsidR="008D3986" w:rsidRPr="00680166" w:rsidRDefault="008D3986" w:rsidP="00115973">
      <w:pPr>
        <w:jc w:val="center"/>
      </w:pPr>
    </w:p>
    <w:p w:rsidR="008D3986" w:rsidRDefault="008D3986">
      <w:r>
        <w:t>_______________</w:t>
      </w:r>
    </w:p>
    <w:p w:rsidR="008D3986" w:rsidRPr="00680166" w:rsidRDefault="008D3986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супруги(супруга) за три последних года, предшествующих совершению сделки.</w:t>
      </w:r>
    </w:p>
    <w:sectPr w:rsidR="008D3986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3B7C"/>
    <w:rsid w:val="00113FA7"/>
    <w:rsid w:val="00115973"/>
    <w:rsid w:val="001511B7"/>
    <w:rsid w:val="00175631"/>
    <w:rsid w:val="001844A7"/>
    <w:rsid w:val="002105B9"/>
    <w:rsid w:val="002B1295"/>
    <w:rsid w:val="002C1908"/>
    <w:rsid w:val="00394EF7"/>
    <w:rsid w:val="00425C51"/>
    <w:rsid w:val="004D2287"/>
    <w:rsid w:val="00516896"/>
    <w:rsid w:val="005763C1"/>
    <w:rsid w:val="0060286B"/>
    <w:rsid w:val="0061097E"/>
    <w:rsid w:val="00621CB7"/>
    <w:rsid w:val="00680166"/>
    <w:rsid w:val="006F400B"/>
    <w:rsid w:val="0074207D"/>
    <w:rsid w:val="00744F3B"/>
    <w:rsid w:val="007B558A"/>
    <w:rsid w:val="007E044F"/>
    <w:rsid w:val="007E43E9"/>
    <w:rsid w:val="0085156A"/>
    <w:rsid w:val="008A03C3"/>
    <w:rsid w:val="008B2934"/>
    <w:rsid w:val="008D3986"/>
    <w:rsid w:val="00954390"/>
    <w:rsid w:val="00966184"/>
    <w:rsid w:val="009B374E"/>
    <w:rsid w:val="009C40DA"/>
    <w:rsid w:val="009D45AB"/>
    <w:rsid w:val="00A06D27"/>
    <w:rsid w:val="00A50A9C"/>
    <w:rsid w:val="00A62C9E"/>
    <w:rsid w:val="00A63997"/>
    <w:rsid w:val="00AB0D6A"/>
    <w:rsid w:val="00AF6957"/>
    <w:rsid w:val="00BA6809"/>
    <w:rsid w:val="00C1589E"/>
    <w:rsid w:val="00C63C2B"/>
    <w:rsid w:val="00CC02D3"/>
    <w:rsid w:val="00CD07B2"/>
    <w:rsid w:val="00CD2D73"/>
    <w:rsid w:val="00CF1CEA"/>
    <w:rsid w:val="00D57F18"/>
    <w:rsid w:val="00D734CB"/>
    <w:rsid w:val="00F06F79"/>
    <w:rsid w:val="00F1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209</Words>
  <Characters>1193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администрация</cp:lastModifiedBy>
  <cp:revision>10</cp:revision>
  <dcterms:created xsi:type="dcterms:W3CDTF">2016-04-05T10:22:00Z</dcterms:created>
  <dcterms:modified xsi:type="dcterms:W3CDTF">2017-03-27T10:47:00Z</dcterms:modified>
</cp:coreProperties>
</file>