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1" w:rsidRPr="006213CE" w:rsidRDefault="00926B71" w:rsidP="00926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819150"/>
            <wp:effectExtent l="19050" t="0" r="0" b="0"/>
            <wp:docPr id="1" name="Рисунок 1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B71" w:rsidRPr="00926B71" w:rsidRDefault="00926B71" w:rsidP="00926B71">
      <w:pPr>
        <w:pStyle w:val="a3"/>
        <w:jc w:val="center"/>
        <w:rPr>
          <w:szCs w:val="28"/>
        </w:rPr>
      </w:pPr>
      <w:r w:rsidRPr="00926B71">
        <w:rPr>
          <w:szCs w:val="28"/>
        </w:rPr>
        <w:t>АДМИНИСТРАЦИЯ ДОМБАРОВСКОГО РАЙОНА</w:t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26B71" w:rsidRPr="00926B71" w:rsidRDefault="00926B71" w:rsidP="00E228A6">
      <w:pPr>
        <w:rPr>
          <w:rFonts w:ascii="Times New Roman" w:hAnsi="Times New Roman" w:cs="Times New Roman"/>
          <w:sz w:val="28"/>
          <w:szCs w:val="28"/>
        </w:rPr>
      </w:pPr>
    </w:p>
    <w:p w:rsidR="00926B71" w:rsidRDefault="00926B71" w:rsidP="00E2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6B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6B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B71" w:rsidRDefault="00C828B8" w:rsidP="00926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15.12.2020</w:t>
      </w:r>
      <w:r w:rsidR="00926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908-п</w:t>
      </w:r>
    </w:p>
    <w:p w:rsidR="000D2840" w:rsidRPr="00926B71" w:rsidRDefault="000D2840" w:rsidP="00926B71">
      <w:pPr>
        <w:rPr>
          <w:rFonts w:ascii="Times New Roman" w:hAnsi="Times New Roman" w:cs="Times New Roman"/>
          <w:b/>
          <w:sz w:val="28"/>
          <w:szCs w:val="28"/>
        </w:rPr>
      </w:pPr>
    </w:p>
    <w:p w:rsidR="009C1C24" w:rsidRDefault="009C1C24" w:rsidP="009C1C24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24">
        <w:rPr>
          <w:rFonts w:ascii="Times New Roman" w:hAnsi="Times New Roman" w:cs="Times New Roman"/>
          <w:b/>
          <w:sz w:val="28"/>
          <w:szCs w:val="28"/>
        </w:rPr>
        <w:t>«Об  установлении тарифов на питьевую воду (питьевое водоснабжение) и водоотведение  для организации,</w:t>
      </w:r>
      <w:r w:rsidR="0086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b/>
          <w:sz w:val="28"/>
          <w:szCs w:val="28"/>
        </w:rPr>
        <w:t>осуществляющих холодное  водоснабжение и водоотведение на территории муниципального образования  Домбаровский район</w:t>
      </w:r>
    </w:p>
    <w:p w:rsidR="000D2840" w:rsidRPr="009C1C24" w:rsidRDefault="000D2840" w:rsidP="009C1C24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4" w:rsidRPr="009C1C24" w:rsidRDefault="009C1C24" w:rsidP="009C1C2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C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декабря 2011 года № 416-ФЗ                  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 от 27 декабря 2013 года  № 1746-э   «Об  утверждении методических указаний по расчету регулируемых тарифов в сфере водоснабжения и водоотведения», а также учитывая итоги рассмотрения </w:t>
      </w:r>
      <w:r w:rsidR="00FA6333">
        <w:rPr>
          <w:rFonts w:ascii="Times New Roman" w:hAnsi="Times New Roman" w:cs="Times New Roman"/>
          <w:sz w:val="28"/>
          <w:szCs w:val="28"/>
        </w:rPr>
        <w:t xml:space="preserve"> заседания   комиссии </w:t>
      </w:r>
      <w:r w:rsidRPr="009C1C24">
        <w:rPr>
          <w:rFonts w:ascii="Times New Roman" w:hAnsi="Times New Roman" w:cs="Times New Roman"/>
          <w:sz w:val="28"/>
          <w:szCs w:val="28"/>
        </w:rPr>
        <w:t>данного вопроса  (протокол</w:t>
      </w:r>
      <w:r w:rsidR="00FA6333">
        <w:rPr>
          <w:rFonts w:ascii="Times New Roman" w:hAnsi="Times New Roman" w:cs="Times New Roman"/>
          <w:sz w:val="28"/>
          <w:szCs w:val="28"/>
        </w:rPr>
        <w:t xml:space="preserve"> заседания  комиссии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E228A6">
        <w:rPr>
          <w:rFonts w:ascii="Times New Roman" w:hAnsi="Times New Roman" w:cs="Times New Roman"/>
          <w:sz w:val="28"/>
          <w:szCs w:val="28"/>
        </w:rPr>
        <w:t>2</w:t>
      </w:r>
      <w:r w:rsidRPr="009C1C24">
        <w:rPr>
          <w:rFonts w:ascii="Times New Roman" w:hAnsi="Times New Roman" w:cs="Times New Roman"/>
          <w:sz w:val="28"/>
          <w:szCs w:val="28"/>
        </w:rPr>
        <w:t xml:space="preserve">  от </w:t>
      </w:r>
      <w:r w:rsidR="007B5251">
        <w:rPr>
          <w:rFonts w:ascii="Times New Roman" w:hAnsi="Times New Roman" w:cs="Times New Roman"/>
          <w:sz w:val="28"/>
          <w:szCs w:val="28"/>
        </w:rPr>
        <w:t xml:space="preserve">14 </w:t>
      </w:r>
      <w:r w:rsidR="00D32992">
        <w:rPr>
          <w:rFonts w:ascii="Times New Roman" w:hAnsi="Times New Roman" w:cs="Times New Roman"/>
          <w:sz w:val="28"/>
          <w:szCs w:val="28"/>
        </w:rPr>
        <w:t xml:space="preserve"> </w:t>
      </w:r>
      <w:r w:rsidRPr="009B2D03">
        <w:rPr>
          <w:rFonts w:ascii="Times New Roman" w:hAnsi="Times New Roman" w:cs="Times New Roman"/>
          <w:sz w:val="28"/>
          <w:szCs w:val="28"/>
        </w:rPr>
        <w:t>декабря</w:t>
      </w:r>
      <w:r w:rsidRPr="008672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1C24">
        <w:rPr>
          <w:rFonts w:ascii="Times New Roman" w:hAnsi="Times New Roman" w:cs="Times New Roman"/>
          <w:sz w:val="28"/>
          <w:szCs w:val="28"/>
        </w:rPr>
        <w:t>20</w:t>
      </w:r>
      <w:r w:rsidR="00E228A6">
        <w:rPr>
          <w:rFonts w:ascii="Times New Roman" w:hAnsi="Times New Roman" w:cs="Times New Roman"/>
          <w:sz w:val="28"/>
          <w:szCs w:val="28"/>
        </w:rPr>
        <w:t>20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1 Установить и ввести   в действие тарифы на 20</w:t>
      </w:r>
      <w:r w:rsidR="00D32992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с календарной разбивкой   на питьевую воду (питьевое водоснабжение) и водоотведение за 1 м3 для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1.1.    Общество  с ограниченной  ответственностью «</w:t>
      </w:r>
      <w:r w:rsidR="00370B6D">
        <w:rPr>
          <w:rFonts w:ascii="Times New Roman" w:hAnsi="Times New Roman" w:cs="Times New Roman"/>
          <w:sz w:val="28"/>
          <w:szCs w:val="28"/>
        </w:rPr>
        <w:t>А</w:t>
      </w:r>
      <w:r w:rsidR="00AD40F4">
        <w:rPr>
          <w:rFonts w:ascii="Times New Roman" w:hAnsi="Times New Roman" w:cs="Times New Roman"/>
          <w:sz w:val="28"/>
          <w:szCs w:val="28"/>
        </w:rPr>
        <w:t>КВА ПЛЮС</w:t>
      </w:r>
      <w:r w:rsidR="00370B6D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EC3442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</w:t>
      </w:r>
      <w:r w:rsidR="002014A7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</w:t>
      </w:r>
      <w:r w:rsidR="002014A7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370B6D">
        <w:rPr>
          <w:rFonts w:ascii="Times New Roman" w:hAnsi="Times New Roman" w:cs="Times New Roman"/>
          <w:sz w:val="28"/>
          <w:szCs w:val="28"/>
        </w:rPr>
        <w:t>7,68</w:t>
      </w:r>
      <w:r w:rsidR="00EB595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0D2840" w:rsidRDefault="000D2840" w:rsidP="007B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Default="000D2840" w:rsidP="007B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Default="000D2840" w:rsidP="007B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054" w:rsidRDefault="009C1C24" w:rsidP="007B5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lastRenderedPageBreak/>
        <w:t>( при применении УСН), тариф для населения -3</w:t>
      </w:r>
      <w:r w:rsidR="00370B6D">
        <w:rPr>
          <w:rFonts w:ascii="Times New Roman" w:hAnsi="Times New Roman" w:cs="Times New Roman"/>
          <w:sz w:val="28"/>
          <w:szCs w:val="28"/>
        </w:rPr>
        <w:t>7,68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749A">
        <w:rPr>
          <w:rFonts w:ascii="Times New Roman" w:hAnsi="Times New Roman" w:cs="Times New Roman"/>
          <w:sz w:val="28"/>
          <w:szCs w:val="28"/>
        </w:rPr>
        <w:t xml:space="preserve">3 </w:t>
      </w:r>
      <w:r w:rsidRPr="009C1C24">
        <w:rPr>
          <w:rFonts w:ascii="Times New Roman" w:hAnsi="Times New Roman" w:cs="Times New Roman"/>
          <w:sz w:val="28"/>
          <w:szCs w:val="28"/>
        </w:rPr>
        <w:t>( при применении УСН);</w:t>
      </w:r>
    </w:p>
    <w:p w:rsidR="00B559F0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</w:t>
      </w:r>
      <w:r w:rsidR="008A5029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</w:t>
      </w:r>
      <w:r w:rsidR="008A5029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370B6D">
        <w:rPr>
          <w:rFonts w:ascii="Times New Roman" w:hAnsi="Times New Roman" w:cs="Times New Roman"/>
          <w:sz w:val="28"/>
          <w:szCs w:val="28"/>
        </w:rPr>
        <w:t>8,43</w:t>
      </w:r>
      <w:r w:rsidR="00EB595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руб./м3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(при применении УСН), тариф для населения -3</w:t>
      </w:r>
      <w:r w:rsidR="00370B6D">
        <w:rPr>
          <w:rFonts w:ascii="Times New Roman" w:hAnsi="Times New Roman" w:cs="Times New Roman"/>
          <w:sz w:val="28"/>
          <w:szCs w:val="28"/>
        </w:rPr>
        <w:t>8,43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3( при применении УСН);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C24">
        <w:rPr>
          <w:rFonts w:ascii="Times New Roman" w:hAnsi="Times New Roman" w:cs="Times New Roman"/>
          <w:sz w:val="28"/>
          <w:szCs w:val="28"/>
          <w:u w:val="single"/>
        </w:rPr>
        <w:t>на водоотведение: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- с 1 января 20</w:t>
      </w:r>
      <w:r w:rsidR="008A5029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</w:t>
      </w:r>
      <w:r w:rsidR="008A5029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-1</w:t>
      </w:r>
      <w:r w:rsidR="00EB5959">
        <w:rPr>
          <w:rFonts w:ascii="Times New Roman" w:hAnsi="Times New Roman" w:cs="Times New Roman"/>
          <w:sz w:val="28"/>
          <w:szCs w:val="28"/>
        </w:rPr>
        <w:t>3,</w:t>
      </w:r>
      <w:r w:rsidR="00370B6D">
        <w:rPr>
          <w:rFonts w:ascii="Times New Roman" w:hAnsi="Times New Roman" w:cs="Times New Roman"/>
          <w:sz w:val="28"/>
          <w:szCs w:val="28"/>
        </w:rPr>
        <w:t>82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.м3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-1</w:t>
      </w:r>
      <w:r w:rsidR="00EB5959">
        <w:rPr>
          <w:rFonts w:ascii="Times New Roman" w:hAnsi="Times New Roman" w:cs="Times New Roman"/>
          <w:sz w:val="28"/>
          <w:szCs w:val="28"/>
        </w:rPr>
        <w:t>3,</w:t>
      </w:r>
      <w:r w:rsidR="00370B6D">
        <w:rPr>
          <w:rFonts w:ascii="Times New Roman" w:hAnsi="Times New Roman" w:cs="Times New Roman"/>
          <w:sz w:val="28"/>
          <w:szCs w:val="28"/>
        </w:rPr>
        <w:t>82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5959">
        <w:rPr>
          <w:rFonts w:ascii="Times New Roman" w:hAnsi="Times New Roman" w:cs="Times New Roman"/>
          <w:sz w:val="28"/>
          <w:szCs w:val="28"/>
        </w:rPr>
        <w:t>3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</w:t>
      </w:r>
      <w:r w:rsidR="008A5029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</w:t>
      </w:r>
      <w:r w:rsidR="008A5029">
        <w:rPr>
          <w:rFonts w:ascii="Times New Roman" w:hAnsi="Times New Roman" w:cs="Times New Roman"/>
          <w:sz w:val="28"/>
          <w:szCs w:val="28"/>
        </w:rPr>
        <w:t>2</w:t>
      </w:r>
      <w:r w:rsidR="00370B6D">
        <w:rPr>
          <w:rFonts w:ascii="Times New Roman" w:hAnsi="Times New Roman" w:cs="Times New Roman"/>
          <w:sz w:val="28"/>
          <w:szCs w:val="28"/>
        </w:rPr>
        <w:t>1 г</w:t>
      </w:r>
      <w:r w:rsidRPr="009C1C24">
        <w:rPr>
          <w:rFonts w:ascii="Times New Roman" w:hAnsi="Times New Roman" w:cs="Times New Roman"/>
          <w:sz w:val="28"/>
          <w:szCs w:val="28"/>
        </w:rPr>
        <w:t>ода в размере -1</w:t>
      </w:r>
      <w:r w:rsidR="007B5251">
        <w:rPr>
          <w:rFonts w:ascii="Times New Roman" w:hAnsi="Times New Roman" w:cs="Times New Roman"/>
          <w:sz w:val="28"/>
          <w:szCs w:val="28"/>
        </w:rPr>
        <w:t>4,10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руб./м3( при применении УСН), тариф для населения -1</w:t>
      </w:r>
      <w:r w:rsidR="007B5251">
        <w:rPr>
          <w:rFonts w:ascii="Times New Roman" w:hAnsi="Times New Roman" w:cs="Times New Roman"/>
          <w:sz w:val="28"/>
          <w:szCs w:val="28"/>
        </w:rPr>
        <w:t>4,10</w:t>
      </w:r>
      <w:r w:rsidR="00E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 при применении УСН).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Ащебутакское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Общество  с ограниченной  ответственностью «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ммунальное хозяйство» 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="000A5842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года  по 30 июня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="000A5842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</w:t>
      </w:r>
      <w:r w:rsidR="00E228A6">
        <w:rPr>
          <w:rFonts w:ascii="Times New Roman" w:hAnsi="Times New Roman" w:cs="Times New Roman"/>
          <w:sz w:val="28"/>
          <w:szCs w:val="28"/>
        </w:rPr>
        <w:t>51,45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</w:t>
      </w:r>
      <w:r w:rsidR="00E228A6">
        <w:rPr>
          <w:rFonts w:ascii="Times New Roman" w:hAnsi="Times New Roman" w:cs="Times New Roman"/>
          <w:sz w:val="28"/>
          <w:szCs w:val="28"/>
        </w:rPr>
        <w:t>51,45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749A">
        <w:rPr>
          <w:rFonts w:ascii="Times New Roman" w:hAnsi="Times New Roman" w:cs="Times New Roman"/>
          <w:sz w:val="28"/>
          <w:szCs w:val="28"/>
        </w:rPr>
        <w:t>3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89749A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</w:t>
      </w:r>
      <w:r w:rsidR="009B2D03">
        <w:rPr>
          <w:rFonts w:ascii="Times New Roman" w:hAnsi="Times New Roman" w:cs="Times New Roman"/>
          <w:sz w:val="28"/>
          <w:szCs w:val="28"/>
        </w:rPr>
        <w:t>5</w:t>
      </w:r>
      <w:r w:rsidR="00E228A6">
        <w:rPr>
          <w:rFonts w:ascii="Times New Roman" w:hAnsi="Times New Roman" w:cs="Times New Roman"/>
          <w:sz w:val="28"/>
          <w:szCs w:val="28"/>
        </w:rPr>
        <w:t xml:space="preserve">2,48 </w:t>
      </w:r>
      <w:r w:rsidRPr="009C1C24">
        <w:rPr>
          <w:rFonts w:ascii="Times New Roman" w:hAnsi="Times New Roman" w:cs="Times New Roman"/>
          <w:sz w:val="28"/>
          <w:szCs w:val="28"/>
        </w:rPr>
        <w:t>руб./м3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</w:t>
      </w:r>
      <w:r w:rsidR="00EB5959">
        <w:rPr>
          <w:rFonts w:ascii="Times New Roman" w:hAnsi="Times New Roman" w:cs="Times New Roman"/>
          <w:sz w:val="28"/>
          <w:szCs w:val="28"/>
        </w:rPr>
        <w:t>5</w:t>
      </w:r>
      <w:r w:rsidR="00E228A6">
        <w:rPr>
          <w:rFonts w:ascii="Times New Roman" w:hAnsi="Times New Roman" w:cs="Times New Roman"/>
          <w:sz w:val="28"/>
          <w:szCs w:val="28"/>
        </w:rPr>
        <w:t>2,48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 при применении УСН).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1.3. Общество  с ограниченной  ответственностью « Полевой ЖКХ» 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</w:t>
      </w:r>
      <w:r w:rsidR="00E228A6">
        <w:rPr>
          <w:rFonts w:ascii="Times New Roman" w:hAnsi="Times New Roman" w:cs="Times New Roman"/>
          <w:sz w:val="28"/>
          <w:szCs w:val="28"/>
        </w:rPr>
        <w:t>38,60</w:t>
      </w:r>
      <w:r w:rsidRPr="009C1C24">
        <w:rPr>
          <w:rFonts w:ascii="Times New Roman" w:hAnsi="Times New Roman" w:cs="Times New Roman"/>
          <w:sz w:val="28"/>
          <w:szCs w:val="28"/>
        </w:rPr>
        <w:t>.м3</w:t>
      </w:r>
    </w:p>
    <w:p w:rsidR="0089749A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(при применении УСН), тариф для населения -3</w:t>
      </w:r>
      <w:r w:rsidR="00E228A6">
        <w:rPr>
          <w:rFonts w:ascii="Times New Roman" w:hAnsi="Times New Roman" w:cs="Times New Roman"/>
          <w:sz w:val="28"/>
          <w:szCs w:val="28"/>
        </w:rPr>
        <w:t>8,60</w:t>
      </w:r>
      <w:r w:rsidR="00EB5959">
        <w:rPr>
          <w:rFonts w:ascii="Times New Roman" w:hAnsi="Times New Roman" w:cs="Times New Roman"/>
          <w:sz w:val="28"/>
          <w:szCs w:val="28"/>
        </w:rPr>
        <w:t xml:space="preserve"> 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749A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89749A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</w:t>
      </w:r>
      <w:r w:rsidR="00E228A6">
        <w:rPr>
          <w:rFonts w:ascii="Times New Roman" w:hAnsi="Times New Roman" w:cs="Times New Roman"/>
          <w:sz w:val="28"/>
          <w:szCs w:val="28"/>
        </w:rPr>
        <w:t>21</w:t>
      </w:r>
      <w:r w:rsidRPr="009C1C24">
        <w:rPr>
          <w:rFonts w:ascii="Times New Roman" w:hAnsi="Times New Roman" w:cs="Times New Roman"/>
          <w:sz w:val="28"/>
          <w:szCs w:val="28"/>
        </w:rPr>
        <w:t>года  по 31 декабря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E228A6">
        <w:rPr>
          <w:rFonts w:ascii="Times New Roman" w:hAnsi="Times New Roman" w:cs="Times New Roman"/>
          <w:sz w:val="28"/>
          <w:szCs w:val="28"/>
        </w:rPr>
        <w:t>9,37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-3</w:t>
      </w:r>
      <w:r w:rsidR="00E228A6">
        <w:rPr>
          <w:rFonts w:ascii="Times New Roman" w:hAnsi="Times New Roman" w:cs="Times New Roman"/>
          <w:sz w:val="28"/>
          <w:szCs w:val="28"/>
        </w:rPr>
        <w:t>9,37</w:t>
      </w:r>
      <w:r w:rsidR="00EB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 при применении УСН).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1.4.Муниципальное унитарное предприятие «Заря»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</w:t>
      </w:r>
      <w:r w:rsidR="000A5842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="000A5842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E228A6">
        <w:rPr>
          <w:rFonts w:ascii="Times New Roman" w:hAnsi="Times New Roman" w:cs="Times New Roman"/>
          <w:sz w:val="28"/>
          <w:szCs w:val="28"/>
        </w:rPr>
        <w:t>8,74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</w:t>
      </w:r>
    </w:p>
    <w:p w:rsidR="0089749A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-3</w:t>
      </w:r>
      <w:r w:rsidR="00E228A6">
        <w:rPr>
          <w:rFonts w:ascii="Times New Roman" w:hAnsi="Times New Roman" w:cs="Times New Roman"/>
          <w:sz w:val="28"/>
          <w:szCs w:val="28"/>
        </w:rPr>
        <w:t>8,74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749A">
        <w:rPr>
          <w:rFonts w:ascii="Times New Roman" w:hAnsi="Times New Roman" w:cs="Times New Roman"/>
          <w:sz w:val="28"/>
          <w:szCs w:val="28"/>
        </w:rPr>
        <w:t>3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E228A6">
        <w:rPr>
          <w:rFonts w:ascii="Times New Roman" w:hAnsi="Times New Roman" w:cs="Times New Roman"/>
          <w:sz w:val="28"/>
          <w:szCs w:val="28"/>
        </w:rPr>
        <w:t>9,51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руб./м3( при применении УСН), тариф для населения -3</w:t>
      </w:r>
      <w:r w:rsidR="00E228A6">
        <w:rPr>
          <w:rFonts w:ascii="Times New Roman" w:hAnsi="Times New Roman" w:cs="Times New Roman"/>
          <w:sz w:val="28"/>
          <w:szCs w:val="28"/>
        </w:rPr>
        <w:t>9,51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3(при применении </w:t>
      </w:r>
      <w:r>
        <w:rPr>
          <w:rFonts w:ascii="Times New Roman" w:hAnsi="Times New Roman" w:cs="Times New Roman"/>
          <w:sz w:val="28"/>
          <w:szCs w:val="28"/>
        </w:rPr>
        <w:t>УСН).</w:t>
      </w:r>
    </w:p>
    <w:p w:rsidR="00EC3442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1.5. Муниципальное унитарное предприятие «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 ЖКХ»</w:t>
      </w:r>
      <w:r w:rsidR="0058625B" w:rsidRPr="0058625B">
        <w:rPr>
          <w:rFonts w:ascii="Times New Roman" w:hAnsi="Times New Roman" w:cs="Times New Roman"/>
          <w:sz w:val="28"/>
          <w:szCs w:val="28"/>
        </w:rPr>
        <w:t xml:space="preserve"> </w:t>
      </w:r>
      <w:r w:rsidR="0058625B"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</w:t>
      </w:r>
    </w:p>
    <w:p w:rsidR="000D2840" w:rsidRDefault="000D2840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Default="000D2840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lastRenderedPageBreak/>
        <w:t>- с 1 января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-4</w:t>
      </w:r>
      <w:r w:rsidR="00E228A6">
        <w:rPr>
          <w:rFonts w:ascii="Times New Roman" w:hAnsi="Times New Roman" w:cs="Times New Roman"/>
          <w:sz w:val="28"/>
          <w:szCs w:val="28"/>
        </w:rPr>
        <w:t>5,57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-4</w:t>
      </w:r>
      <w:r w:rsidR="00E228A6">
        <w:rPr>
          <w:rFonts w:ascii="Times New Roman" w:hAnsi="Times New Roman" w:cs="Times New Roman"/>
          <w:sz w:val="28"/>
          <w:szCs w:val="28"/>
        </w:rPr>
        <w:t>5,57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749A">
        <w:rPr>
          <w:rFonts w:ascii="Times New Roman" w:hAnsi="Times New Roman" w:cs="Times New Roman"/>
          <w:sz w:val="28"/>
          <w:szCs w:val="28"/>
        </w:rPr>
        <w:t>3</w:t>
      </w: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-4</w:t>
      </w:r>
      <w:r w:rsidR="00E228A6">
        <w:rPr>
          <w:rFonts w:ascii="Times New Roman" w:hAnsi="Times New Roman" w:cs="Times New Roman"/>
          <w:sz w:val="28"/>
          <w:szCs w:val="28"/>
        </w:rPr>
        <w:t>6,48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руб./м3( при применении УСН), тариф для населения -4</w:t>
      </w:r>
      <w:r w:rsidR="00E228A6">
        <w:rPr>
          <w:rFonts w:ascii="Times New Roman" w:hAnsi="Times New Roman" w:cs="Times New Roman"/>
          <w:sz w:val="28"/>
          <w:szCs w:val="28"/>
        </w:rPr>
        <w:t>6,48</w:t>
      </w:r>
      <w:r w:rsidRPr="009C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4B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применении УСН).</w:t>
      </w:r>
    </w:p>
    <w:p w:rsidR="00B91A52" w:rsidRDefault="0020632A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E76F7">
        <w:rPr>
          <w:rFonts w:ascii="Times New Roman" w:hAnsi="Times New Roman" w:cs="Times New Roman"/>
          <w:sz w:val="28"/>
          <w:szCs w:val="28"/>
        </w:rPr>
        <w:t xml:space="preserve">Тарифы, </w:t>
      </w:r>
      <w:r w:rsidR="00B91A52">
        <w:rPr>
          <w:rFonts w:ascii="Times New Roman" w:hAnsi="Times New Roman" w:cs="Times New Roman"/>
          <w:sz w:val="28"/>
          <w:szCs w:val="28"/>
        </w:rPr>
        <w:t xml:space="preserve"> </w:t>
      </w:r>
      <w:r w:rsidR="003E76F7">
        <w:rPr>
          <w:rFonts w:ascii="Times New Roman" w:hAnsi="Times New Roman" w:cs="Times New Roman"/>
          <w:sz w:val="28"/>
          <w:szCs w:val="28"/>
        </w:rPr>
        <w:t>установленные пунктом</w:t>
      </w:r>
      <w:r w:rsidR="00B74240">
        <w:rPr>
          <w:rFonts w:ascii="Times New Roman" w:hAnsi="Times New Roman" w:cs="Times New Roman"/>
          <w:sz w:val="28"/>
          <w:szCs w:val="28"/>
        </w:rPr>
        <w:t xml:space="preserve"> </w:t>
      </w:r>
      <w:r w:rsidR="003E76F7">
        <w:rPr>
          <w:rFonts w:ascii="Times New Roman" w:hAnsi="Times New Roman" w:cs="Times New Roman"/>
          <w:sz w:val="28"/>
          <w:szCs w:val="28"/>
        </w:rPr>
        <w:t>1 настоящего постановления действуют</w:t>
      </w:r>
      <w:proofErr w:type="gramEnd"/>
      <w:r w:rsidR="003E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F7" w:rsidRPr="009C1C24" w:rsidRDefault="003E76F7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 Утвердить производственные программы на 20</w:t>
      </w:r>
      <w:r w:rsidR="004B1826">
        <w:rPr>
          <w:rFonts w:ascii="Times New Roman" w:hAnsi="Times New Roman" w:cs="Times New Roman"/>
          <w:sz w:val="28"/>
          <w:szCs w:val="28"/>
        </w:rPr>
        <w:t>2</w:t>
      </w:r>
      <w:r w:rsidR="00E228A6">
        <w:rPr>
          <w:rFonts w:ascii="Times New Roman" w:hAnsi="Times New Roman" w:cs="Times New Roman"/>
          <w:sz w:val="28"/>
          <w:szCs w:val="28"/>
        </w:rPr>
        <w:t>1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год</w:t>
      </w:r>
      <w:r w:rsidR="00B91A52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C24" w:rsidRPr="009C1C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1C24" w:rsidRPr="009C1C24">
        <w:rPr>
          <w:rFonts w:ascii="Times New Roman" w:hAnsi="Times New Roman" w:cs="Times New Roman"/>
          <w:sz w:val="28"/>
          <w:szCs w:val="28"/>
        </w:rPr>
        <w:t>: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.1.Домбаровское   Общество  с ограниченной  ответственностью «</w:t>
      </w:r>
      <w:r w:rsidR="00E228A6">
        <w:rPr>
          <w:rFonts w:ascii="Times New Roman" w:hAnsi="Times New Roman" w:cs="Times New Roman"/>
          <w:sz w:val="28"/>
          <w:szCs w:val="28"/>
        </w:rPr>
        <w:t>А</w:t>
      </w:r>
      <w:r w:rsidR="00AD40F4">
        <w:rPr>
          <w:rFonts w:ascii="Times New Roman" w:hAnsi="Times New Roman" w:cs="Times New Roman"/>
          <w:sz w:val="28"/>
          <w:szCs w:val="28"/>
        </w:rPr>
        <w:t xml:space="preserve">КВА ПЛЮС </w:t>
      </w:r>
      <w:r w:rsidR="009C1C24" w:rsidRPr="009C1C24">
        <w:rPr>
          <w:rFonts w:ascii="Times New Roman" w:hAnsi="Times New Roman" w:cs="Times New Roman"/>
          <w:sz w:val="28"/>
          <w:szCs w:val="28"/>
        </w:rPr>
        <w:t>»</w:t>
      </w:r>
      <w:r w:rsidR="0058625B">
        <w:rPr>
          <w:rFonts w:ascii="Times New Roman" w:hAnsi="Times New Roman" w:cs="Times New Roman"/>
          <w:sz w:val="28"/>
          <w:szCs w:val="28"/>
        </w:rPr>
        <w:t xml:space="preserve"> - 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№1,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2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Ащебутакское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Общество  с ограниченной  ответственностью «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1C24" w:rsidRPr="009C1C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ммунальное хозяйство» </w:t>
      </w:r>
      <w:r w:rsidR="0058625B">
        <w:rPr>
          <w:rFonts w:ascii="Times New Roman" w:hAnsi="Times New Roman" w:cs="Times New Roman"/>
          <w:sz w:val="28"/>
          <w:szCs w:val="28"/>
        </w:rPr>
        <w:t xml:space="preserve">- 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3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.3. Общество  с ограниченной  </w:t>
      </w:r>
      <w:r w:rsidR="009C1C24">
        <w:rPr>
          <w:rFonts w:ascii="Times New Roman" w:hAnsi="Times New Roman" w:cs="Times New Roman"/>
          <w:sz w:val="28"/>
          <w:szCs w:val="28"/>
        </w:rPr>
        <w:t>ответственностью « Полевой ЖКХ»</w:t>
      </w:r>
      <w:r w:rsidR="0058625B">
        <w:rPr>
          <w:rFonts w:ascii="Times New Roman" w:hAnsi="Times New Roman" w:cs="Times New Roman"/>
          <w:sz w:val="28"/>
          <w:szCs w:val="28"/>
        </w:rPr>
        <w:t xml:space="preserve">- 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4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.4. Муниципальное унитарное предприятие «Заря»</w:t>
      </w:r>
      <w:r w:rsidR="0058625B">
        <w:rPr>
          <w:rFonts w:ascii="Times New Roman" w:hAnsi="Times New Roman" w:cs="Times New Roman"/>
          <w:sz w:val="28"/>
          <w:szCs w:val="28"/>
        </w:rPr>
        <w:t>-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5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.5. Муници</w:t>
      </w:r>
      <w:r w:rsidR="009C1C24">
        <w:rPr>
          <w:rFonts w:ascii="Times New Roman" w:hAnsi="Times New Roman" w:cs="Times New Roman"/>
          <w:sz w:val="28"/>
          <w:szCs w:val="28"/>
        </w:rPr>
        <w:t>пальное унитарное предприятие «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  ЖКХ»</w:t>
      </w:r>
      <w:r w:rsidR="0058625B">
        <w:rPr>
          <w:rFonts w:ascii="Times New Roman" w:hAnsi="Times New Roman" w:cs="Times New Roman"/>
          <w:sz w:val="28"/>
          <w:szCs w:val="28"/>
        </w:rPr>
        <w:t>-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6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C24" w:rsidRPr="009C1C24">
        <w:rPr>
          <w:rFonts w:ascii="Times New Roman" w:hAnsi="Times New Roman" w:cs="Times New Roman"/>
          <w:sz w:val="28"/>
          <w:szCs w:val="28"/>
        </w:rPr>
        <w:t>.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58625B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возложить на заместителя  главы администрации района по финансово–экономическим вопросам  </w:t>
      </w:r>
      <w:r w:rsidR="009C1C2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Марбах</w:t>
      </w:r>
      <w:r w:rsidR="009C1C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после </w:t>
      </w:r>
      <w:r w:rsidR="0020632A">
        <w:rPr>
          <w:rFonts w:ascii="Times New Roman" w:hAnsi="Times New Roman" w:cs="Times New Roman"/>
          <w:sz w:val="28"/>
          <w:szCs w:val="28"/>
        </w:rPr>
        <w:t xml:space="preserve">его обнародования и </w:t>
      </w:r>
      <w:r w:rsidR="009C1C24" w:rsidRPr="009C1C24">
        <w:rPr>
          <w:rFonts w:ascii="Times New Roman" w:hAnsi="Times New Roman" w:cs="Times New Roman"/>
          <w:sz w:val="28"/>
          <w:szCs w:val="28"/>
        </w:rPr>
        <w:t>размещени</w:t>
      </w:r>
      <w:r w:rsidR="0020632A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</w:t>
      </w:r>
      <w:r w:rsidR="0020632A">
        <w:rPr>
          <w:rFonts w:ascii="Times New Roman" w:hAnsi="Times New Roman" w:cs="Times New Roman"/>
          <w:sz w:val="28"/>
          <w:szCs w:val="28"/>
        </w:rPr>
        <w:t>.</w:t>
      </w:r>
    </w:p>
    <w:p w:rsid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Default="000D2840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Pr="00E91E5F" w:rsidRDefault="000D2840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840" w:rsidRPr="00E91E5F" w:rsidRDefault="004B1826" w:rsidP="000D2840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840">
        <w:rPr>
          <w:rFonts w:ascii="Times New Roman" w:hAnsi="Times New Roman" w:cs="Times New Roman"/>
          <w:sz w:val="28"/>
          <w:szCs w:val="28"/>
        </w:rPr>
        <w:t>лава</w:t>
      </w:r>
      <w:r w:rsidR="004853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2840">
        <w:rPr>
          <w:rFonts w:ascii="Times New Roman" w:hAnsi="Times New Roman" w:cs="Times New Roman"/>
          <w:sz w:val="28"/>
          <w:szCs w:val="28"/>
        </w:rPr>
        <w:t>В.П.Блажко</w:t>
      </w:r>
      <w:proofErr w:type="spellEnd"/>
    </w:p>
    <w:p w:rsidR="009C1C24" w:rsidRPr="00E91E5F" w:rsidRDefault="00E91E5F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E5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0D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Разослано: Правительству области,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, в дело, </w:t>
      </w:r>
      <w:r w:rsidR="00B91A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В.В.Колову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, отдел экономики,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ООО «ЖКХ», МУП </w:t>
      </w:r>
      <w:r w:rsidR="00B91A52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ЖКХ»,  </w:t>
      </w:r>
      <w:r w:rsidR="00E228A6">
        <w:rPr>
          <w:rFonts w:ascii="Times New Roman" w:hAnsi="Times New Roman" w:cs="Times New Roman"/>
          <w:sz w:val="28"/>
          <w:szCs w:val="28"/>
        </w:rPr>
        <w:t>О</w:t>
      </w:r>
      <w:r w:rsidRPr="009C1C24">
        <w:rPr>
          <w:rFonts w:ascii="Times New Roman" w:hAnsi="Times New Roman" w:cs="Times New Roman"/>
          <w:sz w:val="28"/>
          <w:szCs w:val="28"/>
        </w:rPr>
        <w:t>ОО «</w:t>
      </w:r>
      <w:r w:rsidR="00E228A6">
        <w:rPr>
          <w:rFonts w:ascii="Times New Roman" w:hAnsi="Times New Roman" w:cs="Times New Roman"/>
          <w:sz w:val="28"/>
          <w:szCs w:val="28"/>
        </w:rPr>
        <w:t>АКВА ПЛЮС</w:t>
      </w:r>
      <w:r w:rsidRPr="009C1C24">
        <w:rPr>
          <w:rFonts w:ascii="Times New Roman" w:hAnsi="Times New Roman" w:cs="Times New Roman"/>
          <w:sz w:val="28"/>
          <w:szCs w:val="28"/>
        </w:rPr>
        <w:t>», МУП «Заря», ООО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олевой ЖКХ», Домбаровский поссовет,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Ашебутакский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сельсовет, Полевой сельсовет,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Красночабаннский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C1C24" w:rsidRPr="009C1C24" w:rsidRDefault="009C1C24" w:rsidP="000D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Марбах</w:t>
      </w:r>
      <w:proofErr w:type="spellEnd"/>
      <w:r w:rsidR="000D2840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="000D2840">
        <w:rPr>
          <w:rFonts w:ascii="Times New Roman" w:hAnsi="Times New Roman" w:cs="Times New Roman"/>
          <w:sz w:val="28"/>
          <w:szCs w:val="28"/>
        </w:rPr>
        <w:t>Андреасович</w:t>
      </w:r>
      <w:proofErr w:type="spellEnd"/>
    </w:p>
    <w:p w:rsidR="002057E9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2-33-32   </w:t>
      </w:r>
    </w:p>
    <w:sectPr w:rsidR="002057E9" w:rsidRPr="009C1C24" w:rsidSect="009B2D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C1C24"/>
    <w:rsid w:val="0006639A"/>
    <w:rsid w:val="00083A30"/>
    <w:rsid w:val="000A5842"/>
    <w:rsid w:val="000D2840"/>
    <w:rsid w:val="00122685"/>
    <w:rsid w:val="00143D4A"/>
    <w:rsid w:val="0015182D"/>
    <w:rsid w:val="001D4FAE"/>
    <w:rsid w:val="002014A7"/>
    <w:rsid w:val="002057E9"/>
    <w:rsid w:val="0020632A"/>
    <w:rsid w:val="00293153"/>
    <w:rsid w:val="002F0BCE"/>
    <w:rsid w:val="00300B17"/>
    <w:rsid w:val="0034201D"/>
    <w:rsid w:val="00370B6D"/>
    <w:rsid w:val="003E76F7"/>
    <w:rsid w:val="003F612D"/>
    <w:rsid w:val="00485328"/>
    <w:rsid w:val="004B1826"/>
    <w:rsid w:val="004C7D4B"/>
    <w:rsid w:val="005819E0"/>
    <w:rsid w:val="0058625B"/>
    <w:rsid w:val="005B1CA1"/>
    <w:rsid w:val="006316FD"/>
    <w:rsid w:val="006E758A"/>
    <w:rsid w:val="00784B11"/>
    <w:rsid w:val="007B5251"/>
    <w:rsid w:val="00813923"/>
    <w:rsid w:val="00867209"/>
    <w:rsid w:val="0089749A"/>
    <w:rsid w:val="008A5029"/>
    <w:rsid w:val="008B19B2"/>
    <w:rsid w:val="00926B71"/>
    <w:rsid w:val="00931C9F"/>
    <w:rsid w:val="009B2D03"/>
    <w:rsid w:val="009C1C24"/>
    <w:rsid w:val="00A15770"/>
    <w:rsid w:val="00A43F33"/>
    <w:rsid w:val="00A52F39"/>
    <w:rsid w:val="00AD40F4"/>
    <w:rsid w:val="00AF7054"/>
    <w:rsid w:val="00B559F0"/>
    <w:rsid w:val="00B74240"/>
    <w:rsid w:val="00B91A52"/>
    <w:rsid w:val="00BD1BA8"/>
    <w:rsid w:val="00BD50C8"/>
    <w:rsid w:val="00BF4D02"/>
    <w:rsid w:val="00C4187B"/>
    <w:rsid w:val="00C828B8"/>
    <w:rsid w:val="00CA3132"/>
    <w:rsid w:val="00D32992"/>
    <w:rsid w:val="00D52E9C"/>
    <w:rsid w:val="00D61EDF"/>
    <w:rsid w:val="00DC13C1"/>
    <w:rsid w:val="00DC5C39"/>
    <w:rsid w:val="00DF7197"/>
    <w:rsid w:val="00E228A6"/>
    <w:rsid w:val="00E91C7E"/>
    <w:rsid w:val="00E91E5F"/>
    <w:rsid w:val="00EA0BCB"/>
    <w:rsid w:val="00EB5959"/>
    <w:rsid w:val="00EC3442"/>
    <w:rsid w:val="00ED1D04"/>
    <w:rsid w:val="00F41C64"/>
    <w:rsid w:val="00FA6333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B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tkina\AppData\Roaming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E958-771B-4A7D-B1D6-701B9327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Kasatkina</cp:lastModifiedBy>
  <cp:revision>4</cp:revision>
  <cp:lastPrinted>2020-12-15T07:25:00Z</cp:lastPrinted>
  <dcterms:created xsi:type="dcterms:W3CDTF">2020-12-15T05:17:00Z</dcterms:created>
  <dcterms:modified xsi:type="dcterms:W3CDTF">2020-12-15T07:26:00Z</dcterms:modified>
</cp:coreProperties>
</file>